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F5" w:rsidRDefault="000267F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Adair County R-II</w:t>
      </w:r>
    </w:p>
    <w:p w:rsidR="000267F5" w:rsidRDefault="000267F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Professional Development</w:t>
      </w:r>
    </w:p>
    <w:p w:rsidR="000267F5" w:rsidRDefault="000267F5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Conference Request Form</w:t>
      </w:r>
    </w:p>
    <w:p w:rsidR="000267F5" w:rsidRDefault="000267F5">
      <w:pPr>
        <w:jc w:val="center"/>
        <w:rPr>
          <w:rFonts w:ascii="Century Gothic" w:hAnsi="Century Gothic" w:cs="Century Gothic"/>
        </w:rPr>
      </w:pPr>
    </w:p>
    <w:p w:rsidR="000267F5" w:rsidRDefault="000267F5">
      <w:pPr>
        <w:jc w:val="center"/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Date request is submitted</w:t>
      </w:r>
      <w:r>
        <w:rPr>
          <w:rFonts w:ascii="Century Gothic" w:hAnsi="Century Gothic" w:cs="Century Gothic"/>
        </w:rPr>
        <w:t xml:space="preserve">: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Name of Person Requesting Funding</w:t>
      </w:r>
      <w:r>
        <w:rPr>
          <w:rFonts w:ascii="Century Gothic" w:hAnsi="Century Gothic" w:cs="Century Gothic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Title of Conference to be attended</w:t>
      </w:r>
      <w:r>
        <w:rPr>
          <w:rFonts w:ascii="Century Gothic" w:hAnsi="Century Gothic" w:cs="Century Gothic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cs="Times New Roman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Date of Conference</w:t>
      </w:r>
      <w:r>
        <w:rPr>
          <w:rFonts w:ascii="Century Gothic" w:hAnsi="Century Gothic" w:cs="Century Gothic"/>
        </w:rPr>
        <w:t xml:space="preserve">: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Location of Conference</w:t>
      </w:r>
      <w:r>
        <w:rPr>
          <w:rFonts w:ascii="Century Gothic" w:hAnsi="Century Gothic" w:cs="Century Gothic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Registration Fee</w:t>
      </w:r>
      <w:r>
        <w:rPr>
          <w:rFonts w:ascii="Century Gothic" w:hAnsi="Century Gothic" w:cs="Century Gothic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Registration Deadline</w:t>
      </w:r>
      <w:r>
        <w:rPr>
          <w:rFonts w:ascii="Century Gothic" w:hAnsi="Century Gothic" w:cs="Century Gothic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Other estimated expenses</w:t>
      </w:r>
      <w:r>
        <w:rPr>
          <w:rFonts w:ascii="Century Gothic" w:hAnsi="Century Gothic" w:cs="Century Gothic"/>
        </w:rPr>
        <w:t>:</w:t>
      </w:r>
    </w:p>
    <w:p w:rsidR="000267F5" w:rsidRDefault="000267F5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Mileage: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Lodging: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Airfare: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Other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  <w:r>
        <w:rPr>
          <w:rFonts w:cs="Times New Roman"/>
        </w:rPr>
        <w:t xml:space="preserve">: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In your own words, relate this professional development opportunity to instruction pertinent to your grade/course</w:t>
      </w:r>
      <w:r>
        <w:rPr>
          <w:rFonts w:ascii="Century Gothic" w:hAnsi="Century Gothic" w:cs="Century Gothic"/>
        </w:rPr>
        <w:t xml:space="preserve">. 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CSIP Relationship (performance and/or knowledge base).</w:t>
      </w: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How do you plan to share learned information with staff members?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fldChar w:fldCharType="begin"/>
      </w:r>
      <w:r>
        <w:rPr>
          <w:rFonts w:ascii="Century Gothic" w:hAnsi="Century Gothic" w:cs="Century Gothic"/>
        </w:rPr>
        <w:instrText xml:space="preserve"> MACROBUTTON  AcceptAllChangesShown "[Click here to type info]" </w:instrText>
      </w:r>
      <w:r>
        <w:rPr>
          <w:rFonts w:ascii="Century Gothic" w:hAnsi="Century Gothic" w:cs="Century Gothic"/>
        </w:rPr>
        <w:fldChar w:fldCharType="end"/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    _________________________________</w:t>
      </w:r>
    </w:p>
    <w:p w:rsidR="000267F5" w:rsidRDefault="000267F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Time off approved by 2 administrators</w:t>
      </w:r>
    </w:p>
    <w:p w:rsidR="000267F5" w:rsidRDefault="000267F5">
      <w:pPr>
        <w:rPr>
          <w:rFonts w:ascii="Century Gothic" w:hAnsi="Century Gothic" w:cs="Century Gothic"/>
        </w:rPr>
      </w:pPr>
    </w:p>
    <w:p w:rsidR="000267F5" w:rsidRDefault="000267F5">
      <w:pPr>
        <w:rPr>
          <w:rFonts w:ascii="Century Gothic" w:hAnsi="Century Gothic" w:cs="Century Gothic"/>
        </w:rPr>
      </w:pPr>
    </w:p>
    <w:sectPr w:rsidR="000267F5" w:rsidSect="000267F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BC9"/>
    <w:multiLevelType w:val="hybridMultilevel"/>
    <w:tmpl w:val="137AB0A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F5"/>
    <w:rsid w:val="0002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1401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Adair County R-II</dc:title>
  <dc:subject/>
  <dc:creator>Louise Smith</dc:creator>
  <cp:keywords/>
  <dc:description/>
  <cp:lastModifiedBy>Adair County R-2</cp:lastModifiedBy>
  <cp:revision>2</cp:revision>
  <cp:lastPrinted>2007-04-24T01:58:00Z</cp:lastPrinted>
  <dcterms:created xsi:type="dcterms:W3CDTF">2013-08-29T20:42:00Z</dcterms:created>
  <dcterms:modified xsi:type="dcterms:W3CDTF">2013-08-29T20:42:00Z</dcterms:modified>
</cp:coreProperties>
</file>